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AE" w:rsidRDefault="00EA37AE" w:rsidP="002464A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161290</wp:posOffset>
                </wp:positionV>
                <wp:extent cx="3857625" cy="11887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4AE" w:rsidRPr="002464AE" w:rsidRDefault="002464AE" w:rsidP="002464AE">
                            <w:pPr>
                              <w:jc w:val="center"/>
                              <w:rPr>
                                <w:b/>
                                <w:color w:val="6600CC"/>
                                <w:sz w:val="4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464AE">
                              <w:rPr>
                                <w:b/>
                                <w:color w:val="6600CC"/>
                                <w:sz w:val="4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Mallusk</w:t>
                            </w:r>
                            <w:proofErr w:type="spellEnd"/>
                            <w:r w:rsidRPr="002464AE">
                              <w:rPr>
                                <w:b/>
                                <w:color w:val="6600CC"/>
                                <w:sz w:val="40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Integrated Primary School</w:t>
                            </w:r>
                          </w:p>
                          <w:p w:rsidR="002464AE" w:rsidRDefault="002464AE" w:rsidP="002464AE">
                            <w:pPr>
                              <w:jc w:val="center"/>
                              <w:rPr>
                                <w:b/>
                                <w:color w:val="6600CC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4AE">
                              <w:rPr>
                                <w:b/>
                                <w:color w:val="6600CC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Expression of Interest Form</w:t>
                            </w:r>
                          </w:p>
                          <w:p w:rsidR="00EA37AE" w:rsidRPr="00EA37AE" w:rsidRDefault="00EA37AE" w:rsidP="002464AE">
                            <w:pPr>
                              <w:jc w:val="center"/>
                              <w:rPr>
                                <w:color w:val="6600CC"/>
                                <w:sz w:val="24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7AE">
                              <w:rPr>
                                <w:color w:val="6600CC"/>
                                <w:sz w:val="24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2.7pt;width:303.75pt;height:9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" stroked="f">
                <v:textbox>
                  <w:txbxContent>
                    <w:p w:rsidR="002464AE" w:rsidRPr="002464AE" w:rsidRDefault="002464AE" w:rsidP="002464AE">
                      <w:pPr>
                        <w:jc w:val="center"/>
                        <w:rPr>
                          <w:b/>
                          <w:color w:val="6600CC"/>
                          <w:sz w:val="40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464AE">
                        <w:rPr>
                          <w:b/>
                          <w:color w:val="6600CC"/>
                          <w:sz w:val="40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Mallusk</w:t>
                      </w:r>
                      <w:proofErr w:type="spellEnd"/>
                      <w:r w:rsidRPr="002464AE">
                        <w:rPr>
                          <w:b/>
                          <w:color w:val="6600CC"/>
                          <w:sz w:val="40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Integrated Primary School</w:t>
                      </w:r>
                    </w:p>
                    <w:p w:rsidR="002464AE" w:rsidRDefault="002464AE" w:rsidP="002464AE">
                      <w:pPr>
                        <w:jc w:val="center"/>
                        <w:rPr>
                          <w:b/>
                          <w:color w:val="6600CC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64AE">
                        <w:rPr>
                          <w:b/>
                          <w:color w:val="6600CC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Expression of Interest Form</w:t>
                      </w:r>
                    </w:p>
                    <w:p w:rsidR="00EA37AE" w:rsidRPr="00EA37AE" w:rsidRDefault="00EA37AE" w:rsidP="002464AE">
                      <w:pPr>
                        <w:jc w:val="center"/>
                        <w:rPr>
                          <w:color w:val="6600CC"/>
                          <w:sz w:val="24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7AE">
                        <w:rPr>
                          <w:color w:val="6600CC"/>
                          <w:sz w:val="24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Confidential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4AE" w:rsidRPr="002464A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5715</wp:posOffset>
            </wp:positionV>
            <wp:extent cx="1304925" cy="1192530"/>
            <wp:effectExtent l="0" t="0" r="9525" b="0"/>
            <wp:wrapSquare wrapText="bothSides"/>
            <wp:docPr id="1" name="Picture 1" descr="W:\Public\Mallusk Intergraded Primary LOGO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\Mallusk Intergraded Primary LOGO cle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4AE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5415915</wp:posOffset>
            </wp:positionH>
            <wp:positionV relativeFrom="paragraph">
              <wp:posOffset>262255</wp:posOffset>
            </wp:positionV>
            <wp:extent cx="1461770" cy="584835"/>
            <wp:effectExtent l="0" t="0" r="5080" b="5715"/>
            <wp:wrapSquare wrapText="bothSides"/>
            <wp:docPr id="2" name="Picture 2" descr="Image result for +NIC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+NIC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4AE" w:rsidRDefault="002464AE" w:rsidP="002464AE">
      <w:pPr>
        <w:jc w:val="center"/>
      </w:pPr>
    </w:p>
    <w:p w:rsidR="002464AE" w:rsidRDefault="002464AE" w:rsidP="002B4AEB"/>
    <w:p w:rsidR="002464AE" w:rsidRPr="002464AE" w:rsidRDefault="002464AE" w:rsidP="002464AE">
      <w:pPr>
        <w:rPr>
          <w:b/>
          <w:sz w:val="28"/>
        </w:rPr>
      </w:pPr>
      <w:r w:rsidRPr="002464AE">
        <w:rPr>
          <w:sz w:val="28"/>
        </w:rPr>
        <w:t xml:space="preserve">This expression of interest form allows you to indicate interest in sending your child to </w:t>
      </w:r>
      <w:proofErr w:type="spellStart"/>
      <w:r w:rsidRPr="002464AE">
        <w:rPr>
          <w:sz w:val="28"/>
        </w:rPr>
        <w:t>Mallusk</w:t>
      </w:r>
      <w:proofErr w:type="spellEnd"/>
      <w:r w:rsidRPr="002464AE">
        <w:rPr>
          <w:sz w:val="28"/>
        </w:rPr>
        <w:t xml:space="preserve"> Integrated Primary School. </w:t>
      </w:r>
      <w:r w:rsidRPr="002464AE">
        <w:rPr>
          <w:b/>
          <w:sz w:val="28"/>
        </w:rPr>
        <w:t xml:space="preserve">Please note this is </w:t>
      </w:r>
      <w:r w:rsidRPr="003418F6">
        <w:rPr>
          <w:b/>
          <w:sz w:val="28"/>
          <w:u w:val="single"/>
        </w:rPr>
        <w:t xml:space="preserve">not </w:t>
      </w:r>
      <w:r w:rsidRPr="002464AE">
        <w:rPr>
          <w:b/>
          <w:sz w:val="28"/>
        </w:rPr>
        <w:t>an application form.</w:t>
      </w:r>
    </w:p>
    <w:p w:rsidR="002464AE" w:rsidRDefault="002464AE" w:rsidP="002464AE">
      <w:pPr>
        <w:rPr>
          <w:sz w:val="28"/>
        </w:rPr>
      </w:pPr>
      <w:r w:rsidRPr="002464AE">
        <w:rPr>
          <w:sz w:val="28"/>
        </w:rPr>
        <w:t xml:space="preserve">The information you provide will not be shared with any other groups but may be used to keep </w:t>
      </w:r>
      <w:bookmarkStart w:id="0" w:name="_GoBack"/>
      <w:bookmarkEnd w:id="0"/>
      <w:r w:rsidRPr="002464AE">
        <w:rPr>
          <w:sz w:val="28"/>
        </w:rPr>
        <w:t>you informed of future developments, invite you to events and send you updates about the school.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396"/>
      </w:tblGrid>
      <w:tr w:rsidR="002464AE" w:rsidTr="002B4AEB">
        <w:tc>
          <w:tcPr>
            <w:tcW w:w="10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4AE" w:rsidRPr="005E5E95" w:rsidRDefault="002464AE" w:rsidP="002464AE">
            <w:pPr>
              <w:rPr>
                <w:sz w:val="28"/>
              </w:rPr>
            </w:pPr>
          </w:p>
          <w:p w:rsidR="002464AE" w:rsidRPr="005E5E95" w:rsidRDefault="002464AE" w:rsidP="002464AE">
            <w:pPr>
              <w:rPr>
                <w:sz w:val="28"/>
              </w:rPr>
            </w:pPr>
            <w:r w:rsidRPr="005E5E95">
              <w:rPr>
                <w:sz w:val="28"/>
              </w:rPr>
              <w:t xml:space="preserve">Child’s first name: __________________________    </w:t>
            </w:r>
            <w:r w:rsidR="00792C09">
              <w:rPr>
                <w:sz w:val="28"/>
              </w:rPr>
              <w:t>Last name_____________________</w:t>
            </w:r>
          </w:p>
          <w:p w:rsidR="002464AE" w:rsidRPr="005E5E95" w:rsidRDefault="002464AE" w:rsidP="002464AE">
            <w:pPr>
              <w:rPr>
                <w:sz w:val="28"/>
              </w:rPr>
            </w:pPr>
          </w:p>
          <w:p w:rsidR="002464AE" w:rsidRPr="005E5E95" w:rsidRDefault="00792C09" w:rsidP="002464AE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2464AE" w:rsidRPr="005E5E95">
              <w:rPr>
                <w:sz w:val="28"/>
              </w:rPr>
              <w:t xml:space="preserve">M/ F      </w:t>
            </w:r>
            <w:r>
              <w:rPr>
                <w:sz w:val="28"/>
              </w:rPr>
              <w:t xml:space="preserve">       </w:t>
            </w:r>
            <w:r w:rsidR="002464AE" w:rsidRPr="005E5E95">
              <w:rPr>
                <w:sz w:val="28"/>
              </w:rPr>
              <w:t xml:space="preserve">       Date of birth________________________        </w:t>
            </w:r>
          </w:p>
          <w:p w:rsidR="002464AE" w:rsidRPr="005E5E95" w:rsidRDefault="002464AE" w:rsidP="002464AE">
            <w:pPr>
              <w:rPr>
                <w:sz w:val="28"/>
              </w:rPr>
            </w:pPr>
          </w:p>
          <w:p w:rsidR="002464AE" w:rsidRPr="005E5E95" w:rsidRDefault="002464AE" w:rsidP="002464AE">
            <w:pPr>
              <w:rPr>
                <w:sz w:val="28"/>
              </w:rPr>
            </w:pPr>
          </w:p>
        </w:tc>
      </w:tr>
      <w:tr w:rsidR="002464AE" w:rsidTr="002B4AEB">
        <w:tc>
          <w:tcPr>
            <w:tcW w:w="10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E95" w:rsidRPr="005E5E95" w:rsidRDefault="005E5E95" w:rsidP="002464AE">
            <w:pPr>
              <w:rPr>
                <w:sz w:val="28"/>
              </w:rPr>
            </w:pPr>
          </w:p>
          <w:p w:rsidR="002464AE" w:rsidRPr="005E5E95" w:rsidRDefault="005E5E95" w:rsidP="002464AE">
            <w:pPr>
              <w:rPr>
                <w:sz w:val="28"/>
              </w:rPr>
            </w:pPr>
            <w:r w:rsidRPr="005E5E95">
              <w:rPr>
                <w:sz w:val="28"/>
              </w:rPr>
              <w:t>Parent/ Guardian name: _______________________________</w:t>
            </w:r>
          </w:p>
          <w:p w:rsidR="005E5E95" w:rsidRPr="005E5E95" w:rsidRDefault="005E5E95" w:rsidP="002464AE">
            <w:pPr>
              <w:rPr>
                <w:sz w:val="28"/>
              </w:rPr>
            </w:pPr>
          </w:p>
          <w:p w:rsidR="005E5E95" w:rsidRPr="005E5E95" w:rsidRDefault="005E5E95" w:rsidP="002464AE">
            <w:pPr>
              <w:rPr>
                <w:sz w:val="28"/>
              </w:rPr>
            </w:pPr>
            <w:proofErr w:type="gramStart"/>
            <w:r w:rsidRPr="005E5E95">
              <w:rPr>
                <w:sz w:val="28"/>
              </w:rPr>
              <w:t>Address</w:t>
            </w:r>
            <w:r w:rsidR="00792C09">
              <w:rPr>
                <w:sz w:val="28"/>
              </w:rPr>
              <w:t>:</w:t>
            </w:r>
            <w:r w:rsidRPr="005E5E95">
              <w:rPr>
                <w:sz w:val="28"/>
              </w:rPr>
              <w:t>_</w:t>
            </w:r>
            <w:proofErr w:type="gramEnd"/>
            <w:r w:rsidRPr="005E5E95">
              <w:rPr>
                <w:sz w:val="28"/>
              </w:rPr>
              <w:t>_________________________________________</w:t>
            </w:r>
            <w:r w:rsidR="00792C09">
              <w:rPr>
                <w:sz w:val="28"/>
              </w:rPr>
              <w:t>_______________________</w:t>
            </w:r>
          </w:p>
          <w:p w:rsidR="005E5E95" w:rsidRPr="005E5E95" w:rsidRDefault="005E5E95" w:rsidP="002464AE">
            <w:pPr>
              <w:rPr>
                <w:sz w:val="28"/>
              </w:rPr>
            </w:pPr>
          </w:p>
          <w:p w:rsidR="005E5E95" w:rsidRPr="005E5E95" w:rsidRDefault="005E5E95" w:rsidP="002464AE">
            <w:pPr>
              <w:rPr>
                <w:sz w:val="28"/>
              </w:rPr>
            </w:pPr>
            <w:r w:rsidRPr="005E5E95">
              <w:rPr>
                <w:sz w:val="28"/>
              </w:rPr>
              <w:t>____________________________________________</w:t>
            </w:r>
            <w:r w:rsidR="002B4AEB">
              <w:rPr>
                <w:sz w:val="28"/>
              </w:rPr>
              <w:t>_______Postcode_____________</w:t>
            </w:r>
          </w:p>
          <w:p w:rsidR="005E5E95" w:rsidRPr="005E5E95" w:rsidRDefault="005E5E95" w:rsidP="002464AE">
            <w:pPr>
              <w:rPr>
                <w:sz w:val="28"/>
              </w:rPr>
            </w:pPr>
          </w:p>
          <w:p w:rsidR="005E5E95" w:rsidRPr="005E5E95" w:rsidRDefault="005E5E95" w:rsidP="002464AE">
            <w:pPr>
              <w:rPr>
                <w:sz w:val="28"/>
              </w:rPr>
            </w:pPr>
            <w:r w:rsidRPr="005E5E95">
              <w:rPr>
                <w:sz w:val="28"/>
              </w:rPr>
              <w:t>Email address: ________________________</w:t>
            </w:r>
            <w:r w:rsidR="002B4AEB">
              <w:rPr>
                <w:sz w:val="28"/>
              </w:rPr>
              <w:t>___</w:t>
            </w:r>
            <w:r w:rsidR="00792C09">
              <w:rPr>
                <w:sz w:val="28"/>
              </w:rPr>
              <w:t xml:space="preserve">     </w:t>
            </w:r>
            <w:proofErr w:type="gramStart"/>
            <w:r w:rsidR="00792C09">
              <w:rPr>
                <w:sz w:val="28"/>
              </w:rPr>
              <w:t xml:space="preserve">Mobile </w:t>
            </w:r>
            <w:r w:rsidRPr="005E5E95">
              <w:rPr>
                <w:sz w:val="28"/>
              </w:rPr>
              <w:t xml:space="preserve"> number</w:t>
            </w:r>
            <w:proofErr w:type="gramEnd"/>
            <w:r w:rsidRPr="005E5E95">
              <w:rPr>
                <w:sz w:val="28"/>
              </w:rPr>
              <w:t xml:space="preserve">:  </w:t>
            </w:r>
            <w:r>
              <w:rPr>
                <w:sz w:val="28"/>
              </w:rPr>
              <w:t>______</w:t>
            </w:r>
            <w:r w:rsidR="00792C09">
              <w:rPr>
                <w:sz w:val="28"/>
              </w:rPr>
              <w:t>______</w:t>
            </w:r>
            <w:r>
              <w:rPr>
                <w:sz w:val="28"/>
              </w:rPr>
              <w:t>____</w:t>
            </w:r>
          </w:p>
          <w:p w:rsidR="005E5E95" w:rsidRPr="005E5E95" w:rsidRDefault="005E5E95" w:rsidP="002464AE">
            <w:pPr>
              <w:rPr>
                <w:sz w:val="28"/>
              </w:rPr>
            </w:pPr>
          </w:p>
          <w:p w:rsidR="005E5E95" w:rsidRPr="005E5E95" w:rsidRDefault="005E5E95" w:rsidP="002464AE">
            <w:pPr>
              <w:rPr>
                <w:sz w:val="28"/>
              </w:rPr>
            </w:pPr>
          </w:p>
        </w:tc>
      </w:tr>
      <w:tr w:rsidR="002464AE" w:rsidTr="002B4AEB">
        <w:tc>
          <w:tcPr>
            <w:tcW w:w="10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E95" w:rsidRDefault="005E5E95" w:rsidP="002464AE">
            <w:pPr>
              <w:rPr>
                <w:sz w:val="28"/>
              </w:rPr>
            </w:pPr>
          </w:p>
          <w:p w:rsidR="002464AE" w:rsidRPr="005E5E95" w:rsidRDefault="005E5E95" w:rsidP="002464AE">
            <w:pPr>
              <w:rPr>
                <w:sz w:val="28"/>
              </w:rPr>
            </w:pPr>
            <w:r w:rsidRPr="005E5E95">
              <w:rPr>
                <w:sz w:val="28"/>
              </w:rPr>
              <w:t>Perceived community background (description linked to Roman Catholic, Protestant, other religion, no religion)</w:t>
            </w:r>
          </w:p>
          <w:p w:rsidR="005E5E95" w:rsidRDefault="005E5E95" w:rsidP="002464AE">
            <w:pPr>
              <w:rPr>
                <w:sz w:val="28"/>
              </w:rPr>
            </w:pPr>
          </w:p>
          <w:p w:rsidR="005E5E95" w:rsidRDefault="005E5E95" w:rsidP="002464AE">
            <w:pPr>
              <w:rPr>
                <w:sz w:val="28"/>
              </w:rPr>
            </w:pPr>
            <w:r w:rsidRPr="005E5E95">
              <w:rPr>
                <w:sz w:val="28"/>
              </w:rPr>
              <w:t>Mother ________________________</w:t>
            </w:r>
            <w:r w:rsidR="002B4AEB">
              <w:rPr>
                <w:sz w:val="28"/>
              </w:rPr>
              <w:t xml:space="preserve"> </w:t>
            </w:r>
            <w:r w:rsidRPr="005E5E95">
              <w:rPr>
                <w:sz w:val="28"/>
              </w:rPr>
              <w:t xml:space="preserve">  Father ______________________ </w:t>
            </w:r>
          </w:p>
          <w:p w:rsidR="005E5E95" w:rsidRDefault="005E5E95" w:rsidP="002464AE">
            <w:pPr>
              <w:rPr>
                <w:sz w:val="28"/>
              </w:rPr>
            </w:pPr>
          </w:p>
          <w:p w:rsidR="005E5E95" w:rsidRPr="005E5E95" w:rsidRDefault="005E5E95" w:rsidP="002464AE">
            <w:pPr>
              <w:rPr>
                <w:sz w:val="28"/>
              </w:rPr>
            </w:pPr>
            <w:r w:rsidRPr="005E5E95">
              <w:rPr>
                <w:sz w:val="28"/>
              </w:rPr>
              <w:t>Child_______________________</w:t>
            </w:r>
          </w:p>
          <w:p w:rsidR="005E5E95" w:rsidRPr="005E5E95" w:rsidRDefault="005E5E95" w:rsidP="002464AE">
            <w:pPr>
              <w:rPr>
                <w:sz w:val="28"/>
              </w:rPr>
            </w:pPr>
          </w:p>
        </w:tc>
      </w:tr>
      <w:tr w:rsidR="002464AE" w:rsidTr="002B4AEB">
        <w:tc>
          <w:tcPr>
            <w:tcW w:w="10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E95" w:rsidRDefault="005E5E95" w:rsidP="002464AE">
            <w:pPr>
              <w:rPr>
                <w:sz w:val="28"/>
              </w:rPr>
            </w:pPr>
          </w:p>
          <w:p w:rsidR="002464AE" w:rsidRPr="005E5E95" w:rsidRDefault="005E5E95" w:rsidP="002464AE">
            <w:pPr>
              <w:rPr>
                <w:sz w:val="28"/>
              </w:rPr>
            </w:pPr>
            <w:r>
              <w:rPr>
                <w:sz w:val="28"/>
              </w:rPr>
              <w:t>I</w:t>
            </w:r>
            <w:r w:rsidRPr="005E5E95">
              <w:rPr>
                <w:sz w:val="28"/>
              </w:rPr>
              <w:t xml:space="preserve">/ we wish to express an interest in </w:t>
            </w:r>
            <w:proofErr w:type="spellStart"/>
            <w:r w:rsidRPr="005E5E95">
              <w:rPr>
                <w:sz w:val="28"/>
              </w:rPr>
              <w:t>Mallusk</w:t>
            </w:r>
            <w:proofErr w:type="spellEnd"/>
            <w:r w:rsidRPr="005E5E95">
              <w:rPr>
                <w:sz w:val="28"/>
              </w:rPr>
              <w:t xml:space="preserve"> IPS as our local integrated school</w:t>
            </w:r>
          </w:p>
          <w:p w:rsidR="005E5E95" w:rsidRPr="005E5E95" w:rsidRDefault="005E5E95" w:rsidP="002464AE">
            <w:pPr>
              <w:rPr>
                <w:sz w:val="28"/>
              </w:rPr>
            </w:pPr>
          </w:p>
          <w:p w:rsidR="005E5E95" w:rsidRPr="005E5E95" w:rsidRDefault="005E5E95" w:rsidP="002464AE">
            <w:pPr>
              <w:rPr>
                <w:sz w:val="28"/>
              </w:rPr>
            </w:pPr>
            <w:r w:rsidRPr="005E5E95">
              <w:rPr>
                <w:sz w:val="28"/>
              </w:rPr>
              <w:t xml:space="preserve">Signed_______________________________ </w:t>
            </w:r>
            <w:r w:rsidR="002B4AEB">
              <w:rPr>
                <w:sz w:val="28"/>
              </w:rPr>
              <w:t xml:space="preserve"> </w:t>
            </w:r>
            <w:r w:rsidRPr="005E5E95">
              <w:rPr>
                <w:sz w:val="28"/>
              </w:rPr>
              <w:t xml:space="preserve"> Date_________________________</w:t>
            </w:r>
          </w:p>
          <w:p w:rsidR="005E5E95" w:rsidRPr="005E5E95" w:rsidRDefault="005E5E95" w:rsidP="002464AE">
            <w:pPr>
              <w:rPr>
                <w:sz w:val="28"/>
              </w:rPr>
            </w:pPr>
          </w:p>
        </w:tc>
      </w:tr>
    </w:tbl>
    <w:p w:rsidR="002464AE" w:rsidRPr="002464AE" w:rsidRDefault="002464AE" w:rsidP="002464AE">
      <w:pPr>
        <w:rPr>
          <w:sz w:val="28"/>
        </w:rPr>
      </w:pPr>
    </w:p>
    <w:sectPr w:rsidR="002464AE" w:rsidRPr="002464AE" w:rsidSect="00792C09">
      <w:pgSz w:w="11906" w:h="16838"/>
      <w:pgMar w:top="127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AE"/>
    <w:rsid w:val="002464AE"/>
    <w:rsid w:val="002B4AEB"/>
    <w:rsid w:val="003418F6"/>
    <w:rsid w:val="005E5E95"/>
    <w:rsid w:val="00792C09"/>
    <w:rsid w:val="008D1429"/>
    <w:rsid w:val="00DC6461"/>
    <w:rsid w:val="00E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BCBE6-51A8-4914-9A3A-5AEA70E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9AAC572A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KINSELLA</dc:creator>
  <cp:keywords/>
  <dc:description/>
  <cp:lastModifiedBy>S KINSELLA</cp:lastModifiedBy>
  <cp:revision>4</cp:revision>
  <cp:lastPrinted>2017-11-13T12:30:00Z</cp:lastPrinted>
  <dcterms:created xsi:type="dcterms:W3CDTF">2017-06-16T12:12:00Z</dcterms:created>
  <dcterms:modified xsi:type="dcterms:W3CDTF">2017-11-13T12:33:00Z</dcterms:modified>
</cp:coreProperties>
</file>